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9D" w:rsidRPr="00FF629F" w:rsidRDefault="001C529D" w:rsidP="006A565D">
      <w:pPr>
        <w:pStyle w:val="Heading2"/>
        <w:jc w:val="center"/>
        <w:rPr>
          <w:spacing w:val="40"/>
          <w:szCs w:val="24"/>
        </w:rPr>
      </w:pPr>
      <w:bookmarkStart w:id="0" w:name="_GoBack"/>
      <w:bookmarkEnd w:id="0"/>
      <w:r>
        <w:rPr>
          <w:spacing w:val="40"/>
          <w:sz w:val="28"/>
          <w:szCs w:val="28"/>
        </w:rPr>
        <w:t>Szakdolgozati adatlap</w:t>
      </w:r>
    </w:p>
    <w:p w:rsidR="001C529D" w:rsidRPr="00FF629F" w:rsidRDefault="001C529D" w:rsidP="006A565D">
      <w:pPr>
        <w:pStyle w:val="Heading2"/>
        <w:jc w:val="right"/>
        <w:rPr>
          <w:spacing w:val="40"/>
          <w:sz w:val="20"/>
        </w:rPr>
      </w:pPr>
      <w:bookmarkStart w:id="1" w:name="_Toc157130763"/>
      <w:r>
        <w:rPr>
          <w:spacing w:val="40"/>
          <w:sz w:val="20"/>
        </w:rPr>
        <w:t>A szakdolgozó</w:t>
      </w:r>
      <w:r w:rsidRPr="00FF629F">
        <w:rPr>
          <w:spacing w:val="40"/>
          <w:sz w:val="20"/>
        </w:rPr>
        <w:t xml:space="preserve"> tölti ki!</w:t>
      </w:r>
      <w:bookmarkEnd w:id="1"/>
    </w:p>
    <w:p w:rsidR="001C529D" w:rsidRPr="005D4BE2" w:rsidRDefault="001C529D" w:rsidP="006A5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spacing w:line="480" w:lineRule="auto"/>
        <w:jc w:val="center"/>
        <w:rPr>
          <w:b/>
          <w:smallCaps/>
          <w:sz w:val="20"/>
          <w:szCs w:val="20"/>
        </w:rPr>
      </w:pPr>
      <w:r w:rsidRPr="005D4BE2">
        <w:rPr>
          <w:b/>
          <w:smallCaps/>
          <w:sz w:val="20"/>
          <w:szCs w:val="20"/>
        </w:rPr>
        <w:t>Személyi adatok, elérhetőség</w:t>
      </w:r>
    </w:p>
    <w:p w:rsidR="001C529D" w:rsidRPr="005D4BE2" w:rsidRDefault="001C529D" w:rsidP="006A56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underscore" w:pos="10206"/>
        </w:tabs>
        <w:autoSpaceDE w:val="0"/>
        <w:autoSpaceDN w:val="0"/>
        <w:spacing w:line="480" w:lineRule="auto"/>
        <w:rPr>
          <w:b/>
          <w:sz w:val="20"/>
          <w:szCs w:val="20"/>
        </w:rPr>
      </w:pPr>
      <w:r w:rsidRPr="005D4BE2">
        <w:rPr>
          <w:b/>
          <w:sz w:val="20"/>
          <w:szCs w:val="20"/>
        </w:rPr>
        <w:t>Név: _______________________________________________________NEPTUN azonosító:  ________________________</w:t>
      </w:r>
    </w:p>
    <w:p w:rsidR="001C529D" w:rsidRPr="003E3D17" w:rsidRDefault="001C529D" w:rsidP="006A565D">
      <w:pPr>
        <w:autoSpaceDE w:val="0"/>
        <w:autoSpaceDN w:val="0"/>
        <w:rPr>
          <w:b/>
          <w:sz w:val="20"/>
          <w:szCs w:val="20"/>
        </w:rPr>
      </w:pPr>
    </w:p>
    <w:p w:rsidR="001C529D" w:rsidRPr="003E3D17" w:rsidRDefault="001C529D" w:rsidP="006A565D">
      <w:pPr>
        <w:pStyle w:val="Heading2"/>
        <w:jc w:val="right"/>
        <w:rPr>
          <w:spacing w:val="40"/>
          <w:sz w:val="20"/>
        </w:rPr>
      </w:pPr>
      <w:bookmarkStart w:id="2" w:name="_Toc157130764"/>
      <w:r>
        <w:rPr>
          <w:spacing w:val="40"/>
          <w:sz w:val="20"/>
        </w:rPr>
        <w:t>A szakdolgozó</w:t>
      </w:r>
      <w:r w:rsidRPr="003E3D17">
        <w:rPr>
          <w:spacing w:val="40"/>
          <w:sz w:val="20"/>
        </w:rPr>
        <w:t xml:space="preserve"> tölti ki!</w:t>
      </w:r>
      <w:bookmarkEnd w:id="2"/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9000"/>
      </w:tblGrid>
      <w:tr w:rsidR="001C529D" w:rsidRPr="003E3D17" w:rsidTr="001B504D">
        <w:tc>
          <w:tcPr>
            <w:tcW w:w="1908" w:type="dxa"/>
          </w:tcPr>
          <w:p w:rsidR="001C529D" w:rsidRPr="001B504D" w:rsidRDefault="001C529D" w:rsidP="009161B0">
            <w:pPr>
              <w:rPr>
                <w:i/>
                <w:sz w:val="20"/>
                <w:szCs w:val="20"/>
              </w:rPr>
            </w:pPr>
            <w:r w:rsidRPr="001B504D">
              <w:rPr>
                <w:b/>
                <w:smallCaps/>
                <w:sz w:val="20"/>
                <w:szCs w:val="20"/>
              </w:rPr>
              <w:t>A szakdolgozat tárgya, címe:</w:t>
            </w:r>
          </w:p>
        </w:tc>
        <w:tc>
          <w:tcPr>
            <w:tcW w:w="9000" w:type="dxa"/>
          </w:tcPr>
          <w:p w:rsidR="001C529D" w:rsidRPr="001B504D" w:rsidRDefault="001C529D" w:rsidP="009161B0">
            <w:pPr>
              <w:rPr>
                <w:sz w:val="20"/>
                <w:szCs w:val="20"/>
              </w:rPr>
            </w:pPr>
          </w:p>
          <w:p w:rsidR="001C529D" w:rsidRPr="001B504D" w:rsidRDefault="001C529D" w:rsidP="009161B0">
            <w:pPr>
              <w:rPr>
                <w:sz w:val="20"/>
                <w:szCs w:val="20"/>
              </w:rPr>
            </w:pPr>
          </w:p>
          <w:p w:rsidR="001C529D" w:rsidRPr="001B504D" w:rsidRDefault="001C529D" w:rsidP="009161B0">
            <w:pPr>
              <w:rPr>
                <w:sz w:val="20"/>
                <w:szCs w:val="20"/>
              </w:rPr>
            </w:pPr>
          </w:p>
          <w:p w:rsidR="001C529D" w:rsidRPr="001B504D" w:rsidRDefault="001C529D" w:rsidP="009161B0">
            <w:pPr>
              <w:rPr>
                <w:sz w:val="20"/>
                <w:szCs w:val="20"/>
              </w:rPr>
            </w:pPr>
          </w:p>
          <w:p w:rsidR="001C529D" w:rsidRPr="001B504D" w:rsidRDefault="001C529D" w:rsidP="009161B0">
            <w:pPr>
              <w:rPr>
                <w:sz w:val="20"/>
                <w:szCs w:val="20"/>
              </w:rPr>
            </w:pPr>
          </w:p>
        </w:tc>
      </w:tr>
      <w:tr w:rsidR="001C529D" w:rsidRPr="003E3D17" w:rsidTr="001B504D">
        <w:tc>
          <w:tcPr>
            <w:tcW w:w="1908" w:type="dxa"/>
          </w:tcPr>
          <w:p w:rsidR="001C529D" w:rsidRPr="001B504D" w:rsidRDefault="001C529D" w:rsidP="009161B0">
            <w:pPr>
              <w:rPr>
                <w:b/>
                <w:sz w:val="20"/>
                <w:szCs w:val="20"/>
              </w:rPr>
            </w:pPr>
            <w:r w:rsidRPr="001B504D">
              <w:rPr>
                <w:b/>
                <w:sz w:val="20"/>
                <w:szCs w:val="20"/>
              </w:rPr>
              <w:t>A témavezető neve:</w:t>
            </w:r>
          </w:p>
        </w:tc>
        <w:tc>
          <w:tcPr>
            <w:tcW w:w="9000" w:type="dxa"/>
          </w:tcPr>
          <w:p w:rsidR="001C529D" w:rsidRPr="001B504D" w:rsidRDefault="001C529D" w:rsidP="009161B0">
            <w:pPr>
              <w:rPr>
                <w:b/>
                <w:sz w:val="20"/>
                <w:szCs w:val="20"/>
              </w:rPr>
            </w:pPr>
          </w:p>
          <w:p w:rsidR="001C529D" w:rsidRPr="001B504D" w:rsidRDefault="001C529D" w:rsidP="009161B0">
            <w:pPr>
              <w:rPr>
                <w:b/>
                <w:sz w:val="20"/>
                <w:szCs w:val="20"/>
              </w:rPr>
            </w:pPr>
          </w:p>
          <w:p w:rsidR="001C529D" w:rsidRPr="001B504D" w:rsidRDefault="001C529D" w:rsidP="009161B0">
            <w:pPr>
              <w:rPr>
                <w:b/>
                <w:sz w:val="20"/>
                <w:szCs w:val="20"/>
              </w:rPr>
            </w:pPr>
          </w:p>
        </w:tc>
      </w:tr>
    </w:tbl>
    <w:p w:rsidR="001C529D" w:rsidRDefault="001C529D" w:rsidP="006A565D">
      <w:pPr>
        <w:jc w:val="both"/>
        <w:rPr>
          <w:i/>
          <w:sz w:val="16"/>
          <w:szCs w:val="16"/>
        </w:rPr>
      </w:pPr>
    </w:p>
    <w:p w:rsidR="001C529D" w:rsidRPr="006543A5" w:rsidRDefault="001C529D" w:rsidP="006A565D">
      <w:pPr>
        <w:jc w:val="both"/>
        <w:rPr>
          <w:i/>
          <w:sz w:val="16"/>
          <w:szCs w:val="16"/>
        </w:rPr>
      </w:pPr>
    </w:p>
    <w:p w:rsidR="001C529D" w:rsidRDefault="001C529D" w:rsidP="006A565D">
      <w:pPr>
        <w:rPr>
          <w:b/>
        </w:rPr>
      </w:pPr>
      <w:r w:rsidRPr="00FF629F">
        <w:rPr>
          <w:b/>
        </w:rPr>
        <w:t>Debrecen, 20__. ______ (hó)____ (nap).</w:t>
      </w:r>
      <w:r w:rsidRPr="00FF629F">
        <w:rPr>
          <w:b/>
        </w:rPr>
        <w:tab/>
      </w:r>
      <w:r w:rsidRPr="00FF629F">
        <w:rPr>
          <w:b/>
        </w:rPr>
        <w:tab/>
      </w:r>
      <w:r w:rsidRPr="00FF629F">
        <w:rPr>
          <w:b/>
        </w:rPr>
        <w:tab/>
      </w:r>
    </w:p>
    <w:p w:rsidR="001C529D" w:rsidRDefault="001C529D" w:rsidP="00D22364">
      <w:pPr>
        <w:ind w:left="3540"/>
        <w:rPr>
          <w:b/>
        </w:rPr>
      </w:pPr>
      <w:r w:rsidRPr="00FF629F">
        <w:rPr>
          <w:b/>
        </w:rPr>
        <w:t>__________________________</w:t>
      </w:r>
      <w:r>
        <w:rPr>
          <w:b/>
        </w:rPr>
        <w:tab/>
      </w:r>
      <w:r w:rsidRPr="00FF629F">
        <w:rPr>
          <w:b/>
        </w:rPr>
        <w:t>__________________________</w:t>
      </w:r>
    </w:p>
    <w:p w:rsidR="001C529D" w:rsidRPr="002F1989" w:rsidRDefault="001C529D" w:rsidP="00D22364">
      <w:pPr>
        <w:ind w:left="2832" w:firstLine="708"/>
      </w:pPr>
      <w:r w:rsidRPr="002F1989">
        <w:t>szakdolgozó aláírása</w:t>
      </w:r>
      <w:r w:rsidRPr="002F1989">
        <w:tab/>
      </w:r>
      <w:r w:rsidRPr="002F1989">
        <w:tab/>
      </w:r>
      <w:r w:rsidRPr="002F1989">
        <w:tab/>
        <w:t>témavezető aláírása</w:t>
      </w:r>
      <w:r w:rsidRPr="002F1989">
        <w:tab/>
      </w:r>
      <w:r w:rsidRPr="002F1989">
        <w:tab/>
      </w:r>
      <w:r w:rsidRPr="002F1989">
        <w:tab/>
      </w:r>
    </w:p>
    <w:p w:rsidR="001C529D" w:rsidRDefault="001C529D"/>
    <w:p w:rsidR="001C529D" w:rsidRPr="003E3D17" w:rsidRDefault="001C529D" w:rsidP="006A565D">
      <w:pPr>
        <w:pStyle w:val="Heading2"/>
        <w:jc w:val="right"/>
        <w:rPr>
          <w:spacing w:val="40"/>
          <w:sz w:val="22"/>
          <w:szCs w:val="22"/>
        </w:rPr>
      </w:pPr>
      <w:bookmarkStart w:id="3" w:name="_Toc157130760"/>
      <w:r w:rsidRPr="003E3D17">
        <w:rPr>
          <w:spacing w:val="40"/>
          <w:sz w:val="22"/>
          <w:szCs w:val="22"/>
        </w:rPr>
        <w:t>A</w:t>
      </w:r>
      <w:r>
        <w:rPr>
          <w:spacing w:val="40"/>
          <w:sz w:val="22"/>
          <w:szCs w:val="22"/>
        </w:rPr>
        <w:t xml:space="preserve"> tanszékvezető/témavezető</w:t>
      </w:r>
      <w:r w:rsidRPr="003E3D17">
        <w:rPr>
          <w:spacing w:val="40"/>
          <w:sz w:val="22"/>
          <w:szCs w:val="22"/>
        </w:rPr>
        <w:t xml:space="preserve"> tölti ki!</w:t>
      </w:r>
      <w:bookmarkEnd w:id="3"/>
    </w:p>
    <w:p w:rsidR="001C529D" w:rsidRPr="003E3D17" w:rsidRDefault="001C529D" w:rsidP="006A565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sz w:val="22"/>
          <w:szCs w:val="22"/>
        </w:rPr>
      </w:pPr>
      <w:bookmarkStart w:id="4" w:name="_Toc157130761"/>
      <w:r w:rsidRPr="003E3D17">
        <w:rPr>
          <w:sz w:val="22"/>
          <w:szCs w:val="22"/>
        </w:rPr>
        <w:t xml:space="preserve">Debreceni Egyetem </w:t>
      </w:r>
      <w:r>
        <w:rPr>
          <w:sz w:val="22"/>
          <w:szCs w:val="22"/>
        </w:rPr>
        <w:t>Bölcsészet</w:t>
      </w:r>
      <w:r w:rsidRPr="003E3D17">
        <w:rPr>
          <w:sz w:val="22"/>
          <w:szCs w:val="22"/>
        </w:rPr>
        <w:t xml:space="preserve">tudományi </w:t>
      </w:r>
      <w:bookmarkEnd w:id="4"/>
      <w:r>
        <w:rPr>
          <w:sz w:val="22"/>
          <w:szCs w:val="22"/>
        </w:rPr>
        <w:t>Kar Néderlandisztika Tanszék szabályzata a szakdolgozatok elkészítési határidejével kapcsolatban.</w:t>
      </w:r>
    </w:p>
    <w:p w:rsidR="001C529D" w:rsidRDefault="001C529D" w:rsidP="006658B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noProof/>
          <w:sz w:val="22"/>
          <w:szCs w:val="22"/>
        </w:rPr>
      </w:pPr>
    </w:p>
    <w:p w:rsidR="001C529D" w:rsidRDefault="001C529D" w:rsidP="00EE1A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noProof/>
        </w:rPr>
      </w:pPr>
      <w:r>
        <w:rPr>
          <w:noProof/>
        </w:rPr>
        <w:t xml:space="preserve">A nyári vizsgaidőszakban végző hallgatók november 15. és december 31. előtt kapnak figyelmeztetést, hogy január végéig készüljenek el szakdolgozatuk első változatával. </w:t>
      </w:r>
    </w:p>
    <w:p w:rsidR="001C529D" w:rsidRPr="00EE1AC6" w:rsidRDefault="001C529D" w:rsidP="00EE1AC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noProof/>
          <w:sz w:val="22"/>
          <w:szCs w:val="22"/>
        </w:rPr>
      </w:pPr>
      <w:r>
        <w:rPr>
          <w:noProof/>
        </w:rPr>
        <w:t>A téli vizsgaidőszakban végző hallgatók  március 15. és április 15. előtt kapnak figyelmeztetést, hogy június végéig készüljenek el szakdolgozatuk első változatával.</w:t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Konzultációs igazolás (szeptember-január vagy február-június időszakokra)</w:t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jc w:val="center"/>
        <w:rPr>
          <w:b/>
          <w:i/>
          <w:sz w:val="22"/>
          <w:szCs w:val="22"/>
        </w:rPr>
      </w:pP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ab/>
        <w:t>dátum</w:t>
      </w:r>
      <w:r w:rsidRPr="00826E75">
        <w:rPr>
          <w:b/>
          <w:i/>
          <w:sz w:val="22"/>
          <w:szCs w:val="22"/>
        </w:rPr>
        <w:tab/>
        <w:t>aláírás</w:t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1. konzultáció</w:t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ab/>
      </w:r>
      <w:r w:rsidRPr="00826E75">
        <w:rPr>
          <w:b/>
          <w:i/>
          <w:sz w:val="22"/>
          <w:szCs w:val="22"/>
        </w:rPr>
        <w:tab/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ab/>
      </w:r>
      <w:r w:rsidRPr="00826E75">
        <w:rPr>
          <w:b/>
          <w:i/>
          <w:sz w:val="22"/>
          <w:szCs w:val="22"/>
        </w:rPr>
        <w:tab/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2. konzultáció</w:t>
      </w:r>
      <w:r w:rsidRPr="00826E75">
        <w:rPr>
          <w:b/>
          <w:i/>
          <w:sz w:val="22"/>
          <w:szCs w:val="22"/>
        </w:rPr>
        <w:tab/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3. konzultáció</w:t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ab/>
      </w:r>
      <w:r w:rsidRPr="00826E75">
        <w:rPr>
          <w:b/>
          <w:i/>
          <w:sz w:val="22"/>
          <w:szCs w:val="22"/>
        </w:rPr>
        <w:tab/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4. konzultáció</w:t>
      </w:r>
      <w:r w:rsidRPr="00826E75">
        <w:rPr>
          <w:i/>
          <w:sz w:val="22"/>
          <w:szCs w:val="22"/>
        </w:rPr>
        <w:t xml:space="preserve"> </w:t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i/>
          <w:sz w:val="22"/>
          <w:szCs w:val="22"/>
        </w:rPr>
      </w:pP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5. konzultáció</w:t>
      </w:r>
    </w:p>
    <w:p w:rsidR="001C529D" w:rsidRPr="00826E75" w:rsidRDefault="001C529D" w:rsidP="006A565D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 xml:space="preserve">Megjegyzés: </w:t>
      </w: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Január/június végéig eleget tett konzultációs kötelezettségeinek.</w:t>
      </w: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Dátum</w:t>
      </w:r>
      <w:r w:rsidRPr="00826E75">
        <w:rPr>
          <w:b/>
          <w:i/>
          <w:sz w:val="22"/>
          <w:szCs w:val="22"/>
        </w:rPr>
        <w:tab/>
      </w:r>
      <w:r w:rsidRPr="00826E75">
        <w:rPr>
          <w:b/>
          <w:i/>
          <w:sz w:val="22"/>
          <w:szCs w:val="22"/>
        </w:rPr>
        <w:tab/>
        <w:t>témavezető aláírása</w:t>
      </w: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Január/június végéig nem tett eleget konzultációs kötelezettségének, emiatt figyelmeztetjük, hogy az államvizsga-követelményeknek nagy valószínűséggel nem</w:t>
      </w:r>
      <w:r>
        <w:rPr>
          <w:b/>
          <w:i/>
          <w:sz w:val="22"/>
          <w:szCs w:val="22"/>
        </w:rPr>
        <w:t xml:space="preserve"> fog</w:t>
      </w:r>
      <w:r w:rsidRPr="00826E75">
        <w:rPr>
          <w:b/>
          <w:i/>
          <w:sz w:val="22"/>
          <w:szCs w:val="22"/>
        </w:rPr>
        <w:t xml:space="preserve"> tud</w:t>
      </w:r>
      <w:r>
        <w:rPr>
          <w:b/>
          <w:i/>
          <w:sz w:val="22"/>
          <w:szCs w:val="22"/>
        </w:rPr>
        <w:t>ni</w:t>
      </w:r>
      <w:r w:rsidRPr="00826E75">
        <w:rPr>
          <w:b/>
          <w:i/>
          <w:sz w:val="22"/>
          <w:szCs w:val="22"/>
        </w:rPr>
        <w:t xml:space="preserve"> eleget tenni a szorgalmi időszak végéig. Ennek következtében kevés az esélye a diplomaszerzésnek a</w:t>
      </w:r>
      <w:r>
        <w:rPr>
          <w:b/>
          <w:i/>
          <w:sz w:val="22"/>
          <w:szCs w:val="22"/>
        </w:rPr>
        <w:t>z adott</w:t>
      </w:r>
      <w:r w:rsidRPr="00826E75">
        <w:rPr>
          <w:b/>
          <w:i/>
          <w:sz w:val="22"/>
          <w:szCs w:val="22"/>
        </w:rPr>
        <w:t xml:space="preserve"> félévben. </w:t>
      </w: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</w:p>
    <w:p w:rsidR="001C529D" w:rsidRPr="00826E75" w:rsidRDefault="001C529D" w:rsidP="00D22364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rPr>
          <w:b/>
          <w:i/>
          <w:sz w:val="22"/>
          <w:szCs w:val="22"/>
        </w:rPr>
      </w:pPr>
      <w:r w:rsidRPr="00826E75">
        <w:rPr>
          <w:b/>
          <w:i/>
          <w:sz w:val="22"/>
          <w:szCs w:val="22"/>
        </w:rPr>
        <w:t>Dátum</w:t>
      </w:r>
      <w:r w:rsidRPr="00826E75">
        <w:rPr>
          <w:b/>
          <w:i/>
          <w:sz w:val="22"/>
          <w:szCs w:val="22"/>
        </w:rPr>
        <w:tab/>
      </w:r>
      <w:r w:rsidRPr="00826E75">
        <w:rPr>
          <w:b/>
          <w:i/>
          <w:sz w:val="22"/>
          <w:szCs w:val="22"/>
        </w:rPr>
        <w:tab/>
        <w:t>témavezető aláírása</w:t>
      </w:r>
    </w:p>
    <w:sectPr w:rsidR="001C529D" w:rsidRPr="00826E75" w:rsidSect="006A565D">
      <w:pgSz w:w="11906" w:h="16838"/>
      <w:pgMar w:top="567" w:right="567" w:bottom="720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5D"/>
    <w:rsid w:val="00023BD0"/>
    <w:rsid w:val="00190376"/>
    <w:rsid w:val="001B504D"/>
    <w:rsid w:val="001C529D"/>
    <w:rsid w:val="00231567"/>
    <w:rsid w:val="002F1989"/>
    <w:rsid w:val="003D28DB"/>
    <w:rsid w:val="003E3D17"/>
    <w:rsid w:val="00584CD4"/>
    <w:rsid w:val="005D4BE2"/>
    <w:rsid w:val="006543A5"/>
    <w:rsid w:val="006658BC"/>
    <w:rsid w:val="006A565D"/>
    <w:rsid w:val="00826E75"/>
    <w:rsid w:val="009161B0"/>
    <w:rsid w:val="00972D6F"/>
    <w:rsid w:val="009F1E83"/>
    <w:rsid w:val="00B03679"/>
    <w:rsid w:val="00D0715D"/>
    <w:rsid w:val="00D22364"/>
    <w:rsid w:val="00D52112"/>
    <w:rsid w:val="00E80279"/>
    <w:rsid w:val="00EE1AC6"/>
    <w:rsid w:val="00F63832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5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65D"/>
    <w:pPr>
      <w:keepNext/>
      <w:outlineLvl w:val="1"/>
    </w:pPr>
    <w:rPr>
      <w:b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03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99"/>
    <w:rsid w:val="006A56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A56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0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192</Words>
  <Characters>1327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Hallgatói kérelem</dc:title>
  <dc:subject/>
  <dc:creator>Márti</dc:creator>
  <cp:keywords/>
  <dc:description/>
  <cp:lastModifiedBy>Réka</cp:lastModifiedBy>
  <cp:revision>3</cp:revision>
  <dcterms:created xsi:type="dcterms:W3CDTF">2018-03-13T12:51:00Z</dcterms:created>
  <dcterms:modified xsi:type="dcterms:W3CDTF">2018-03-13T12:52:00Z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-911016301</vt:i4>
  </property>
  <property fmtid="{D5CDD505-2E9C-101B-9397-08002B2CF9AE}" pid="3" name="_EmailSubject">
    <vt:lpwstr>notulen 09-02-2010</vt:lpwstr>
  </property>
  <property fmtid="{D5CDD505-2E9C-101B-9397-08002B2CF9AE}" pid="4" name="_AuthorEmail">
    <vt:lpwstr>kantorfarago.marta@chello.hu</vt:lpwstr>
  </property>
  <property fmtid="{D5CDD505-2E9C-101B-9397-08002B2CF9AE}" pid="5" name="_AuthorEmailDisplayName">
    <vt:lpwstr>K+F Consult</vt:lpwstr>
  </property>
  <property fmtid="{D5CDD505-2E9C-101B-9397-08002B2CF9AE}" pid="6" name="_ReviewingToolsShownOnce">
    <vt:lpwstr/>
  </property>
</Properties>
</file>